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F1" w:rsidRDefault="001074F1" w:rsidP="002F2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9966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0.3pt;margin-top:-38.05pt;width:591.7pt;height:832.5pt;z-index:-251658240;visibility:visible">
            <v:imagedata r:id="rId5" o:title=""/>
          </v:shape>
        </w:pict>
      </w:r>
    </w:p>
    <w:p w:rsidR="001074F1" w:rsidRDefault="001074F1" w:rsidP="002F2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9966"/>
          <w:sz w:val="72"/>
          <w:szCs w:val="72"/>
        </w:rPr>
      </w:pPr>
    </w:p>
    <w:p w:rsidR="001074F1" w:rsidRDefault="001074F1" w:rsidP="002F2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9966"/>
          <w:sz w:val="72"/>
          <w:szCs w:val="72"/>
        </w:rPr>
      </w:pPr>
    </w:p>
    <w:p w:rsidR="001074F1" w:rsidRDefault="001074F1" w:rsidP="002F2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00B050"/>
          <w:sz w:val="96"/>
          <w:szCs w:val="96"/>
        </w:rPr>
        <w:t xml:space="preserve"> Педагогический</w:t>
      </w:r>
    </w:p>
    <w:p w:rsidR="001074F1" w:rsidRPr="002F262D" w:rsidRDefault="001074F1" w:rsidP="002F2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96"/>
          <w:szCs w:val="96"/>
        </w:rPr>
      </w:pPr>
      <w:r w:rsidRPr="002F262D">
        <w:rPr>
          <w:rFonts w:ascii="Times New Roman" w:hAnsi="Times New Roman" w:cs="Times New Roman"/>
          <w:b/>
          <w:bCs/>
          <w:color w:val="00B050"/>
          <w:sz w:val="96"/>
          <w:szCs w:val="96"/>
        </w:rPr>
        <w:t xml:space="preserve">проект </w:t>
      </w:r>
    </w:p>
    <w:p w:rsidR="001074F1" w:rsidRPr="000B2D53" w:rsidRDefault="001074F1" w:rsidP="002F2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0B2D53"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Уголок уединения </w:t>
      </w:r>
    </w:p>
    <w:p w:rsidR="001074F1" w:rsidRPr="002F262D" w:rsidRDefault="001074F1" w:rsidP="002F2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2F262D">
        <w:rPr>
          <w:rFonts w:ascii="Times New Roman" w:hAnsi="Times New Roman" w:cs="Times New Roman"/>
          <w:b/>
          <w:bCs/>
          <w:color w:val="FF0000"/>
          <w:sz w:val="96"/>
          <w:szCs w:val="96"/>
        </w:rPr>
        <w:t>«</w:t>
      </w: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>Уютный домик</w:t>
      </w:r>
      <w:r w:rsidRPr="002F262D"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»</w:t>
      </w:r>
    </w:p>
    <w:p w:rsidR="001074F1" w:rsidRPr="002F262D" w:rsidRDefault="001074F1" w:rsidP="002F2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72"/>
          <w:szCs w:val="72"/>
        </w:rPr>
      </w:pPr>
      <w:r w:rsidRPr="002F262D">
        <w:rPr>
          <w:rFonts w:ascii="Times New Roman" w:hAnsi="Times New Roman" w:cs="Times New Roman"/>
          <w:b/>
          <w:bCs/>
          <w:color w:val="00B050"/>
          <w:sz w:val="72"/>
          <w:szCs w:val="72"/>
        </w:rPr>
        <w:t>для детей старшей группы</w:t>
      </w:r>
    </w:p>
    <w:p w:rsidR="001074F1" w:rsidRPr="00AB1BD5" w:rsidRDefault="001074F1" w:rsidP="002F262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074F1" w:rsidRDefault="001074F1" w:rsidP="002F262D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074F1" w:rsidRDefault="001074F1" w:rsidP="002F262D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074F1" w:rsidRDefault="001074F1" w:rsidP="002F262D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074F1" w:rsidRPr="00A53ABF" w:rsidRDefault="001074F1" w:rsidP="002F262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A53ABF">
        <w:rPr>
          <w:rFonts w:ascii="Times New Roman" w:hAnsi="Times New Roman" w:cs="Times New Roman"/>
          <w:b/>
          <w:bCs/>
          <w:color w:val="C00000"/>
          <w:sz w:val="40"/>
          <w:szCs w:val="40"/>
        </w:rPr>
        <w:t>МБДОУ № 1 «Красная шапочка»</w:t>
      </w:r>
    </w:p>
    <w:p w:rsidR="001074F1" w:rsidRPr="00A53ABF" w:rsidRDefault="001074F1" w:rsidP="002F262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A53ABF">
        <w:rPr>
          <w:rFonts w:ascii="Times New Roman" w:hAnsi="Times New Roman" w:cs="Times New Roman"/>
          <w:b/>
          <w:bCs/>
          <w:color w:val="C00000"/>
          <w:sz w:val="40"/>
          <w:szCs w:val="40"/>
        </w:rPr>
        <w:t>Старшая группа «Капельки»</w:t>
      </w:r>
    </w:p>
    <w:p w:rsidR="001074F1" w:rsidRPr="00A53ABF" w:rsidRDefault="001074F1" w:rsidP="002F262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A53ABF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Воспитатели: </w:t>
      </w:r>
    </w:p>
    <w:p w:rsidR="001074F1" w:rsidRPr="00A53ABF" w:rsidRDefault="001074F1" w:rsidP="002F262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A53ABF">
        <w:rPr>
          <w:rFonts w:ascii="Times New Roman" w:hAnsi="Times New Roman" w:cs="Times New Roman"/>
          <w:b/>
          <w:bCs/>
          <w:color w:val="C00000"/>
          <w:sz w:val="40"/>
          <w:szCs w:val="40"/>
        </w:rPr>
        <w:t>Обирина Л.П.</w:t>
      </w:r>
    </w:p>
    <w:p w:rsidR="001074F1" w:rsidRPr="00A53ABF" w:rsidRDefault="001074F1" w:rsidP="002F262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A53ABF">
        <w:rPr>
          <w:rFonts w:ascii="Times New Roman" w:hAnsi="Times New Roman" w:cs="Times New Roman"/>
          <w:b/>
          <w:bCs/>
          <w:color w:val="C00000"/>
          <w:sz w:val="40"/>
          <w:szCs w:val="40"/>
        </w:rPr>
        <w:t>Черемных О.В.</w:t>
      </w:r>
    </w:p>
    <w:p w:rsidR="001074F1" w:rsidRPr="002F262D" w:rsidRDefault="001074F1" w:rsidP="002F262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1074F1" w:rsidRDefault="001074F1" w:rsidP="002F262D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074F1" w:rsidRDefault="001074F1" w:rsidP="002F262D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074F1" w:rsidRDefault="001074F1" w:rsidP="002F262D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074F1" w:rsidRDefault="001074F1" w:rsidP="002F262D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074F1" w:rsidRDefault="001074F1" w:rsidP="002F2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</w:p>
    <w:p w:rsidR="001074F1" w:rsidRPr="00A53ABF" w:rsidRDefault="001074F1" w:rsidP="002F2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A53ABF">
        <w:rPr>
          <w:rFonts w:ascii="Times New Roman" w:hAnsi="Times New Roman" w:cs="Times New Roman"/>
          <w:b/>
          <w:bCs/>
          <w:color w:val="C00000"/>
          <w:sz w:val="48"/>
          <w:szCs w:val="48"/>
        </w:rPr>
        <w:t xml:space="preserve">Курагино </w:t>
      </w:r>
    </w:p>
    <w:p w:rsidR="001074F1" w:rsidRPr="00A53ABF" w:rsidRDefault="001074F1" w:rsidP="002F2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A53ABF">
        <w:rPr>
          <w:rFonts w:ascii="Times New Roman" w:hAnsi="Times New Roman" w:cs="Times New Roman"/>
          <w:b/>
          <w:bCs/>
          <w:color w:val="C00000"/>
          <w:sz w:val="48"/>
          <w:szCs w:val="48"/>
        </w:rPr>
        <w:t>Сентябрь 2019 год.</w:t>
      </w:r>
    </w:p>
    <w:p w:rsidR="001074F1" w:rsidRDefault="001074F1"/>
    <w:p w:rsidR="001074F1" w:rsidRDefault="001074F1" w:rsidP="00041C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44"/>
          <w:szCs w:val="44"/>
        </w:rPr>
      </w:pPr>
      <w:r>
        <w:rPr>
          <w:noProof/>
        </w:rPr>
        <w:pict>
          <v:shape id="Рисунок 3" o:spid="_x0000_s1027" type="#_x0000_t75" style="position:absolute;left:0;text-align:left;margin-left:-40.3pt;margin-top:-38.05pt;width:588pt;height:832.5pt;z-index:-251657216;visibility:visible">
            <v:imagedata r:id="rId6" o:title=""/>
          </v:shape>
        </w:pict>
      </w:r>
      <w:r w:rsidRPr="0006023E">
        <w:rPr>
          <w:rFonts w:ascii="Times New Roman" w:hAnsi="Times New Roman" w:cs="Times New Roman"/>
          <w:b/>
          <w:bCs/>
          <w:color w:val="000080"/>
          <w:sz w:val="44"/>
          <w:szCs w:val="44"/>
        </w:rPr>
        <w:t>Тема проекта:</w:t>
      </w:r>
      <w:r>
        <w:rPr>
          <w:rFonts w:ascii="Times New Roman" w:hAnsi="Times New Roman" w:cs="Times New Roman"/>
          <w:b/>
          <w:bCs/>
          <w:color w:val="000080"/>
          <w:sz w:val="44"/>
          <w:szCs w:val="44"/>
        </w:rPr>
        <w:t xml:space="preserve"> Уголок уединения</w:t>
      </w:r>
    </w:p>
    <w:p w:rsidR="001074F1" w:rsidRPr="002A6F19" w:rsidRDefault="001074F1" w:rsidP="002A6F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44"/>
          <w:szCs w:val="44"/>
        </w:rPr>
      </w:pPr>
      <w:r w:rsidRPr="00306342">
        <w:rPr>
          <w:rFonts w:ascii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44"/>
          <w:szCs w:val="44"/>
        </w:rPr>
        <w:t>«</w:t>
      </w:r>
      <w:r w:rsidRPr="0085375B">
        <w:rPr>
          <w:rFonts w:ascii="Times New Roman" w:hAnsi="Times New Roman" w:cs="Times New Roman"/>
          <w:b/>
          <w:bCs/>
          <w:color w:val="002060"/>
          <w:sz w:val="44"/>
          <w:szCs w:val="44"/>
        </w:rPr>
        <w:t>Уютный домик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44"/>
          <w:szCs w:val="44"/>
        </w:rPr>
        <w:t>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1074F1" w:rsidRDefault="001074F1" w:rsidP="002A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0602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Тип проекта</w:t>
      </w:r>
      <w:r w:rsidRPr="0006023E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6F19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1074F1" w:rsidRPr="002A6F19" w:rsidRDefault="001074F1" w:rsidP="002A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0602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характеру содержания</w:t>
      </w:r>
      <w:r w:rsidRPr="0006023E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403D12">
        <w:rPr>
          <w:rFonts w:ascii="Times New Roman" w:hAnsi="Times New Roman" w:cs="Times New Roman"/>
          <w:sz w:val="28"/>
          <w:szCs w:val="28"/>
        </w:rPr>
        <w:t xml:space="preserve"> </w:t>
      </w:r>
      <w:r w:rsidRPr="002A6F19">
        <w:rPr>
          <w:rFonts w:ascii="Times New Roman" w:hAnsi="Times New Roman" w:cs="Times New Roman"/>
          <w:sz w:val="28"/>
          <w:szCs w:val="28"/>
        </w:rPr>
        <w:t>включает детей,  родителей,  педагогов группы.</w:t>
      </w:r>
    </w:p>
    <w:p w:rsidR="001074F1" w:rsidRPr="0006023E" w:rsidRDefault="001074F1" w:rsidP="002A6F19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0602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характеру контактов</w:t>
      </w:r>
      <w:r w:rsidRPr="0006023E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403D12">
        <w:rPr>
          <w:rFonts w:ascii="Times New Roman" w:hAnsi="Times New Roman" w:cs="Times New Roman"/>
          <w:sz w:val="28"/>
          <w:szCs w:val="28"/>
        </w:rPr>
        <w:t xml:space="preserve"> </w:t>
      </w:r>
      <w:r w:rsidRPr="002A6F19">
        <w:rPr>
          <w:rFonts w:ascii="Times New Roman" w:hAnsi="Times New Roman" w:cs="Times New Roman"/>
          <w:sz w:val="28"/>
          <w:szCs w:val="28"/>
        </w:rPr>
        <w:t>осуществляется внутри одной группы.</w:t>
      </w:r>
    </w:p>
    <w:p w:rsidR="001074F1" w:rsidRPr="002A6F19" w:rsidRDefault="001074F1" w:rsidP="002A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0602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количеству участников</w:t>
      </w:r>
      <w:r w:rsidRPr="0006023E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403D12">
        <w:rPr>
          <w:rFonts w:ascii="Times New Roman" w:hAnsi="Times New Roman" w:cs="Times New Roman"/>
          <w:sz w:val="28"/>
          <w:szCs w:val="28"/>
        </w:rPr>
        <w:t xml:space="preserve"> </w:t>
      </w:r>
      <w:r w:rsidRPr="002A6F19">
        <w:rPr>
          <w:rFonts w:ascii="Times New Roman" w:hAnsi="Times New Roman" w:cs="Times New Roman"/>
          <w:sz w:val="28"/>
          <w:szCs w:val="28"/>
        </w:rPr>
        <w:t>фронтальный.</w:t>
      </w:r>
    </w:p>
    <w:p w:rsidR="001074F1" w:rsidRPr="002A6F19" w:rsidRDefault="001074F1" w:rsidP="002A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9629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продолжительности</w:t>
      </w:r>
      <w:r w:rsidRPr="009629A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06023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A6F19">
        <w:rPr>
          <w:rFonts w:ascii="Times New Roman" w:hAnsi="Times New Roman" w:cs="Times New Roman"/>
          <w:sz w:val="28"/>
          <w:szCs w:val="28"/>
        </w:rPr>
        <w:t>краткосрочный, с 22.09. по 10.10.2019 г.</w:t>
      </w:r>
    </w:p>
    <w:p w:rsidR="001074F1" w:rsidRDefault="001074F1" w:rsidP="002A6F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074F1" w:rsidRPr="00A53ABF" w:rsidRDefault="001074F1" w:rsidP="002A6F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3AB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Проблема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Pr="00A53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74F1" w:rsidRPr="00F11BF5" w:rsidRDefault="001074F1" w:rsidP="009629A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1BF5">
        <w:rPr>
          <w:rFonts w:ascii="Times New Roman" w:hAnsi="Times New Roman" w:cs="Times New Roman"/>
          <w:color w:val="000000"/>
          <w:sz w:val="28"/>
          <w:szCs w:val="28"/>
        </w:rPr>
        <w:t>оведение, настроение ребёнка очень сильно зависит от его эмоционального состояния. Управлять своим переживаниями он ещё не научился, и поэтому его жизнь сильно подвержена переменам настроения.</w:t>
      </w:r>
    </w:p>
    <w:p w:rsidR="001074F1" w:rsidRPr="00F11BF5" w:rsidRDefault="001074F1" w:rsidP="009629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1BF5">
        <w:rPr>
          <w:rFonts w:ascii="Times New Roman" w:hAnsi="Times New Roman" w:cs="Times New Roman"/>
          <w:color w:val="000000"/>
          <w:sz w:val="28"/>
          <w:szCs w:val="28"/>
        </w:rPr>
        <w:t>Ребёнка легко рассмешить, удивить, обидеть. Для педагогов и родителей одной из наиважнейших задач воспитания является формирование умения регулировать эмоциональную сферу ребёнка. Здесь ключевым понятием является слово «регулировать». Подавление эмоций может привести к разнообразным невротическим проявлениям. Испытывая определённые чувства, ребёнок познаёт себя, других людей, окружающий его мир. Психологи не советуют стыдить ребёнка, а тем более наказывать его за проявление негативных чувств и эмоций.</w:t>
      </w:r>
    </w:p>
    <w:p w:rsidR="001074F1" w:rsidRPr="00F11BF5" w:rsidRDefault="001074F1" w:rsidP="009629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1BF5">
        <w:rPr>
          <w:rFonts w:ascii="Times New Roman" w:hAnsi="Times New Roman" w:cs="Times New Roman"/>
          <w:color w:val="000000"/>
          <w:sz w:val="28"/>
          <w:szCs w:val="28"/>
        </w:rPr>
        <w:t>К негативным эмоциям относятся гнев, злоба, агрессия, боль, обида, страх. Для того, что бы помочь ребёнку разобраться в переживаемых им чувствах, необходимо понять причину их возникновения, а таковых может быть большое количество. Наиболее распространённые это — детская ревность, обида, зависть, защита от нападок, охрана своей личной территории, страх разлуки с родителями, чрезмерный контроль взрослыми, недостаток внимания, переутомление.</w:t>
      </w:r>
    </w:p>
    <w:p w:rsidR="001074F1" w:rsidRDefault="001074F1" w:rsidP="009629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1BF5">
        <w:rPr>
          <w:rFonts w:ascii="Times New Roman" w:hAnsi="Times New Roman" w:cs="Times New Roman"/>
          <w:color w:val="000000"/>
          <w:sz w:val="28"/>
          <w:szCs w:val="28"/>
        </w:rPr>
        <w:t>Важным условием для формирования умения у ребёнка управлять своими эмоциями является организация соответствующей среды.</w:t>
      </w:r>
    </w:p>
    <w:p w:rsidR="001074F1" w:rsidRDefault="001074F1" w:rsidP="009629A5">
      <w:pPr>
        <w:pStyle w:val="Heading3"/>
        <w:shd w:val="clear" w:color="auto" w:fill="FFFFFF"/>
        <w:spacing w:before="0" w:beforeAutospacing="0" w:after="0" w:afterAutospacing="0"/>
        <w:rPr>
          <w:color w:val="FF0000"/>
          <w:sz w:val="36"/>
          <w:szCs w:val="36"/>
        </w:rPr>
      </w:pPr>
    </w:p>
    <w:p w:rsidR="001074F1" w:rsidRPr="00A53ABF" w:rsidRDefault="001074F1" w:rsidP="009629A5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53ABF">
        <w:rPr>
          <w:color w:val="FF0000"/>
          <w:sz w:val="36"/>
          <w:szCs w:val="36"/>
        </w:rPr>
        <w:t>Актуал</w:t>
      </w:r>
      <w:r>
        <w:rPr>
          <w:color w:val="FF0000"/>
          <w:sz w:val="36"/>
          <w:szCs w:val="36"/>
        </w:rPr>
        <w:t>ьность.</w:t>
      </w:r>
      <w:r w:rsidRPr="00A53ABF">
        <w:rPr>
          <w:b w:val="0"/>
          <w:bCs w:val="0"/>
          <w:sz w:val="28"/>
          <w:szCs w:val="28"/>
        </w:rPr>
        <w:t xml:space="preserve"> </w:t>
      </w:r>
    </w:p>
    <w:p w:rsidR="001074F1" w:rsidRPr="009629A5" w:rsidRDefault="001074F1" w:rsidP="009629A5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9629A5">
        <w:rPr>
          <w:b w:val="0"/>
          <w:bCs w:val="0"/>
          <w:sz w:val="28"/>
          <w:szCs w:val="28"/>
        </w:rPr>
        <w:t>Обеспечение эмоционального благополучия детей в ДОУ это условие, выдвигаемое на первое место федеральным государственным образовательным стандартом (ФГОС). Соответственно главная задача дошкольных учреждений это обеспечить эмоциональный комфорт своих воспитанников.</w:t>
      </w:r>
    </w:p>
    <w:p w:rsidR="001074F1" w:rsidRPr="00F11BF5" w:rsidRDefault="001074F1" w:rsidP="009629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BF5">
        <w:rPr>
          <w:rFonts w:ascii="Times New Roman" w:hAnsi="Times New Roman" w:cs="Times New Roman"/>
          <w:sz w:val="28"/>
          <w:szCs w:val="28"/>
          <w:shd w:val="clear" w:color="auto" w:fill="FFFFFF"/>
        </w:rPr>
        <w:t>Но и без государственных нормативов, стандартов и презентаций очевидно, что положительное эмоциональное состояние, позитивный настрой ребёнка необходимы для гармоничного развития личности. Детям как наименее защищённой в психологическом плане категории общества требуется особый подход к их эмоциональным нуждам.</w:t>
      </w:r>
    </w:p>
    <w:p w:rsidR="001074F1" w:rsidRPr="009629A5" w:rsidRDefault="001074F1" w:rsidP="009629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EF7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EF7"/>
        </w:rPr>
        <w:t xml:space="preserve"> </w:t>
      </w:r>
      <w:r w:rsidRPr="00F11BF5">
        <w:rPr>
          <w:rFonts w:ascii="Times New Roman" w:hAnsi="Times New Roman" w:cs="Times New Roman"/>
          <w:b/>
          <w:bCs/>
          <w:sz w:val="28"/>
          <w:szCs w:val="28"/>
          <w:shd w:val="clear" w:color="auto" w:fill="FFFEF7"/>
        </w:rPr>
        <w:t> </w:t>
      </w:r>
      <w:r w:rsidRPr="009629A5">
        <w:rPr>
          <w:rFonts w:ascii="Times New Roman" w:hAnsi="Times New Roman" w:cs="Times New Roman"/>
          <w:sz w:val="28"/>
          <w:szCs w:val="28"/>
          <w:shd w:val="clear" w:color="auto" w:fill="FFFEF7"/>
        </w:rPr>
        <w:t>Негативные эмоции это необходимый и неизбежный опыт, и научить детей правильно его воспринимать, предложить им способы их правильного переживания одна из главных целей воспитания.</w:t>
      </w:r>
    </w:p>
    <w:p w:rsidR="001074F1" w:rsidRDefault="001074F1" w:rsidP="00045F5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11BF5">
        <w:rPr>
          <w:rFonts w:ascii="Times New Roman" w:hAnsi="Times New Roman" w:cs="Times New Roman"/>
          <w:sz w:val="28"/>
          <w:szCs w:val="28"/>
        </w:rPr>
        <w:t xml:space="preserve">Именно для решения этой задачи в </w:t>
      </w:r>
      <w:r>
        <w:rPr>
          <w:rFonts w:ascii="Times New Roman" w:hAnsi="Times New Roman" w:cs="Times New Roman"/>
          <w:sz w:val="28"/>
          <w:szCs w:val="28"/>
        </w:rPr>
        <w:t xml:space="preserve"> нашей группе мы решили создать уголок уединения, в котором</w:t>
      </w:r>
      <w:r w:rsidRPr="00F11BF5">
        <w:rPr>
          <w:rFonts w:ascii="Times New Roman" w:hAnsi="Times New Roman" w:cs="Times New Roman"/>
          <w:sz w:val="28"/>
          <w:szCs w:val="28"/>
        </w:rPr>
        <w:t xml:space="preserve"> малыши могут выплеснуть свой негатив, не подвергая риску своих сверстников.</w:t>
      </w:r>
    </w:p>
    <w:p w:rsidR="001074F1" w:rsidRPr="0086641F" w:rsidRDefault="001074F1" w:rsidP="0086641F">
      <w:pPr>
        <w:shd w:val="clear" w:color="auto" w:fill="FFFFFF"/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FF0000"/>
          <w:sz w:val="36"/>
          <w:szCs w:val="36"/>
        </w:rPr>
      </w:pPr>
      <w:r>
        <w:rPr>
          <w:noProof/>
        </w:rPr>
        <w:pict>
          <v:shape id="_x0000_s1028" type="#_x0000_t75" style="position:absolute;margin-left:-40.3pt;margin-top:-38.05pt;width:590.25pt;height:832.5pt;z-index:-251656192;visibility:visible">
            <v:imagedata r:id="rId6" o:title=""/>
          </v:shape>
        </w:pict>
      </w:r>
      <w:r w:rsidRPr="00A53ABF">
        <w:rPr>
          <w:rFonts w:ascii="Times New Roman" w:hAnsi="Times New Roman" w:cs="Times New Roman"/>
          <w:b/>
          <w:bCs/>
          <w:color w:val="FF0000"/>
          <w:sz w:val="36"/>
          <w:szCs w:val="36"/>
        </w:rPr>
        <w:t>Цель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A298D">
        <w:rPr>
          <w:rFonts w:ascii="Times New Roman" w:hAnsi="Times New Roman" w:cs="Times New Roman"/>
          <w:color w:val="212121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специального уголка</w:t>
      </w:r>
      <w:r w:rsidRPr="00F933E2">
        <w:rPr>
          <w:rFonts w:ascii="Times New Roman" w:hAnsi="Times New Roman" w:cs="Times New Roman"/>
          <w:sz w:val="28"/>
          <w:szCs w:val="28"/>
        </w:rPr>
        <w:t xml:space="preserve"> уединения</w:t>
      </w:r>
      <w:r w:rsidRPr="00F933E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для </w:t>
      </w:r>
      <w:r w:rsidRPr="00F933E2">
        <w:rPr>
          <w:rFonts w:ascii="Times New Roman" w:hAnsi="Times New Roman" w:cs="Times New Roman"/>
          <w:sz w:val="28"/>
          <w:szCs w:val="28"/>
        </w:rPr>
        <w:t xml:space="preserve">обеспечения психологического комфорта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933E2">
        <w:rPr>
          <w:rFonts w:ascii="Times New Roman" w:hAnsi="Times New Roman" w:cs="Times New Roman"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1074F1" w:rsidRPr="00A53ABF" w:rsidRDefault="001074F1" w:rsidP="00045F5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  <w:r w:rsidRPr="00A53ABF">
        <w:rPr>
          <w:rStyle w:val="Emphasis"/>
          <w:rFonts w:ascii="Times New Roman" w:hAnsi="Times New Roman" w:cs="Times New Roman"/>
          <w:b/>
          <w:bCs/>
          <w:i w:val="0"/>
          <w:iCs w:val="0"/>
          <w:color w:val="FF0000"/>
          <w:sz w:val="36"/>
          <w:szCs w:val="36"/>
          <w:bdr w:val="none" w:sz="0" w:space="0" w:color="auto" w:frame="1"/>
        </w:rPr>
        <w:t>Задачи</w:t>
      </w:r>
      <w:r w:rsidRPr="00A53ABF"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: </w:t>
      </w:r>
    </w:p>
    <w:p w:rsidR="001074F1" w:rsidRDefault="001074F1" w:rsidP="00045F5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15CB6">
        <w:rPr>
          <w:rFonts w:ascii="Times New Roman" w:hAnsi="Times New Roman" w:cs="Times New Roman"/>
          <w:sz w:val="28"/>
          <w:szCs w:val="28"/>
        </w:rPr>
        <w:t xml:space="preserve">Научить ребёнка выражать свой гнев в приемлемой, безопасной форме, предупредить чрезмерное возбуждение нервной системы, что чревато переутомлением. </w:t>
      </w:r>
    </w:p>
    <w:p w:rsidR="001074F1" w:rsidRPr="00815CB6" w:rsidRDefault="001074F1" w:rsidP="00045F5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15CB6">
        <w:rPr>
          <w:rFonts w:ascii="Times New Roman" w:hAnsi="Times New Roman" w:cs="Times New Roman"/>
          <w:sz w:val="28"/>
          <w:szCs w:val="28"/>
        </w:rPr>
        <w:t xml:space="preserve">Помочь дошкольникам освоить приёмы регуляции своего настроения, способам обрести уверенность в себе.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F1" w:rsidRPr="00815CB6" w:rsidRDefault="001074F1" w:rsidP="00045F5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15CB6">
        <w:rPr>
          <w:rFonts w:ascii="Times New Roman" w:hAnsi="Times New Roman" w:cs="Times New Roman"/>
          <w:sz w:val="28"/>
          <w:szCs w:val="28"/>
        </w:rPr>
        <w:t>Повысить самооценку тревожных и застенчивых детей.</w:t>
      </w:r>
    </w:p>
    <w:p w:rsidR="001074F1" w:rsidRDefault="001074F1" w:rsidP="00045F5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15CB6">
        <w:rPr>
          <w:rFonts w:ascii="Times New Roman" w:hAnsi="Times New Roman" w:cs="Times New Roman"/>
          <w:sz w:val="28"/>
          <w:szCs w:val="28"/>
        </w:rPr>
        <w:t xml:space="preserve">Научить ребят бесконфликтному общению друг с другом, свести к минимуму возможные ссоры в детском коллективе.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F1" w:rsidRPr="0086641F" w:rsidRDefault="001074F1" w:rsidP="0086641F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6641F">
        <w:rPr>
          <w:sz w:val="28"/>
          <w:szCs w:val="28"/>
        </w:rPr>
        <w:t>Привлечение родителей к организации образовательной среды для детей в группах дошкольной организации.</w:t>
      </w:r>
    </w:p>
    <w:p w:rsidR="001074F1" w:rsidRDefault="001074F1" w:rsidP="00832203">
      <w:pPr>
        <w:pStyle w:val="rtejustify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86641F">
        <w:rPr>
          <w:sz w:val="28"/>
          <w:szCs w:val="28"/>
        </w:rPr>
        <w:t> Повышение компетентности педагогов в вопросах организации развивающей предметно-пространственной среды.</w:t>
      </w:r>
    </w:p>
    <w:p w:rsidR="001074F1" w:rsidRDefault="001074F1" w:rsidP="0086641F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1074F1" w:rsidRPr="00A53ABF" w:rsidRDefault="001074F1" w:rsidP="00045F5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b/>
          <w:bCs/>
          <w:color w:val="FF0000"/>
          <w:sz w:val="36"/>
          <w:szCs w:val="36"/>
        </w:rPr>
        <w:t>Формы и методы взаимодействия с родителями</w:t>
      </w:r>
    </w:p>
    <w:p w:rsidR="001074F1" w:rsidRPr="000B2D53" w:rsidRDefault="001074F1" w:rsidP="00045F55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2D53">
        <w:rPr>
          <w:rFonts w:ascii="Times New Roman" w:hAnsi="Times New Roman" w:cs="Times New Roman"/>
          <w:sz w:val="28"/>
          <w:szCs w:val="28"/>
        </w:rPr>
        <w:t>1. Беседы с родителями о важности данной проблемы.</w:t>
      </w:r>
    </w:p>
    <w:p w:rsidR="001074F1" w:rsidRPr="000B2D53" w:rsidRDefault="001074F1" w:rsidP="00045F5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2D53">
        <w:rPr>
          <w:rFonts w:ascii="Times New Roman" w:hAnsi="Times New Roman" w:cs="Times New Roman"/>
          <w:sz w:val="28"/>
          <w:szCs w:val="28"/>
        </w:rPr>
        <w:t>2. Привлечение родителей к пополнению уголка уединения</w:t>
      </w:r>
    </w:p>
    <w:p w:rsidR="001074F1" w:rsidRPr="000B2D53" w:rsidRDefault="001074F1" w:rsidP="00045F55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2D53">
        <w:rPr>
          <w:rFonts w:ascii="Times New Roman" w:hAnsi="Times New Roman" w:cs="Times New Roman"/>
          <w:sz w:val="28"/>
          <w:szCs w:val="28"/>
        </w:rPr>
        <w:t>3. Изготовление  родителями различных подушечек, игрушек.</w:t>
      </w:r>
    </w:p>
    <w:p w:rsidR="001074F1" w:rsidRPr="000B2D53" w:rsidRDefault="001074F1" w:rsidP="00045F55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B2D53">
        <w:rPr>
          <w:rFonts w:ascii="Times New Roman" w:hAnsi="Times New Roman" w:cs="Times New Roman"/>
          <w:sz w:val="28"/>
          <w:szCs w:val="28"/>
        </w:rPr>
        <w:t xml:space="preserve">4. Оформление </w:t>
      </w:r>
      <w:r>
        <w:rPr>
          <w:rFonts w:ascii="Times New Roman" w:hAnsi="Times New Roman" w:cs="Times New Roman"/>
          <w:sz w:val="28"/>
          <w:szCs w:val="28"/>
        </w:rPr>
        <w:t>информационных папок и буклетов</w:t>
      </w:r>
    </w:p>
    <w:p w:rsidR="001074F1" w:rsidRPr="000B2D53" w:rsidRDefault="001074F1" w:rsidP="00045F55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74F1" w:rsidRPr="00A53ABF" w:rsidRDefault="001074F1" w:rsidP="00045F5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933E2">
        <w:rPr>
          <w:sz w:val="28"/>
          <w:szCs w:val="28"/>
        </w:rPr>
        <w:t xml:space="preserve"> </w:t>
      </w:r>
      <w:r w:rsidRPr="00A53ABF">
        <w:rPr>
          <w:rFonts w:ascii="Times New Roman" w:hAnsi="Times New Roman" w:cs="Times New Roman"/>
          <w:b/>
          <w:bCs/>
          <w:color w:val="FF0000"/>
          <w:sz w:val="36"/>
          <w:szCs w:val="36"/>
        </w:rPr>
        <w:t>Этапы проектной деятельности.</w:t>
      </w:r>
    </w:p>
    <w:p w:rsidR="001074F1" w:rsidRDefault="001074F1" w:rsidP="00045F5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074F1" w:rsidRPr="007B18CC" w:rsidRDefault="001074F1" w:rsidP="00045F5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18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 этап – подготовительный. </w:t>
      </w:r>
    </w:p>
    <w:p w:rsidR="001074F1" w:rsidRPr="006931ED" w:rsidRDefault="001074F1" w:rsidP="00045F5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1E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931ED">
        <w:rPr>
          <w:rFonts w:ascii="Times New Roman" w:hAnsi="Times New Roman" w:cs="Times New Roman"/>
          <w:sz w:val="28"/>
          <w:szCs w:val="28"/>
        </w:rPr>
        <w:t xml:space="preserve">Постановка цели и задач проекта, определение направлений, объектов и методов работы; </w:t>
      </w:r>
    </w:p>
    <w:p w:rsidR="001074F1" w:rsidRPr="006931ED" w:rsidRDefault="001074F1" w:rsidP="00045F5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931ED">
        <w:rPr>
          <w:rFonts w:ascii="Times New Roman" w:hAnsi="Times New Roman" w:cs="Times New Roman"/>
          <w:sz w:val="28"/>
          <w:szCs w:val="28"/>
        </w:rPr>
        <w:t>2.  Изучение методической  литературы;</w:t>
      </w:r>
    </w:p>
    <w:p w:rsidR="001074F1" w:rsidRPr="006931ED" w:rsidRDefault="001074F1" w:rsidP="00045F5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931ED">
        <w:rPr>
          <w:rFonts w:ascii="Times New Roman" w:hAnsi="Times New Roman" w:cs="Times New Roman"/>
          <w:sz w:val="28"/>
          <w:szCs w:val="28"/>
        </w:rPr>
        <w:t xml:space="preserve">3. Подбор наглядного материала (иллюстрации, фотографии), различных материалов для оформления уголка (подушечки, игрушки, ткань, коробочки т.д.), разного вида </w:t>
      </w:r>
      <w:r>
        <w:rPr>
          <w:rFonts w:ascii="Times New Roman" w:hAnsi="Times New Roman" w:cs="Times New Roman"/>
          <w:sz w:val="28"/>
          <w:szCs w:val="28"/>
        </w:rPr>
        <w:t>бросовый  материал</w:t>
      </w:r>
      <w:r w:rsidRPr="006931ED">
        <w:rPr>
          <w:rFonts w:ascii="Times New Roman" w:hAnsi="Times New Roman" w:cs="Times New Roman"/>
          <w:sz w:val="28"/>
          <w:szCs w:val="28"/>
        </w:rPr>
        <w:t>;</w:t>
      </w:r>
    </w:p>
    <w:p w:rsidR="001074F1" w:rsidRDefault="001074F1" w:rsidP="00045F55">
      <w:pPr>
        <w:spacing w:after="0" w:line="240" w:lineRule="auto"/>
        <w:ind w:left="142"/>
        <w:rPr>
          <w:rFonts w:ascii="Times New Roman" w:hAnsi="Times New Roman" w:cs="Times New Roman"/>
          <w:color w:val="0000FF"/>
          <w:sz w:val="28"/>
          <w:szCs w:val="28"/>
        </w:rPr>
      </w:pPr>
    </w:p>
    <w:p w:rsidR="001074F1" w:rsidRDefault="001074F1" w:rsidP="00045F5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B18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 этап – практический.</w:t>
      </w:r>
    </w:p>
    <w:p w:rsidR="001074F1" w:rsidRPr="002A6F19" w:rsidRDefault="001074F1" w:rsidP="00045F5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A6F1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Наполнение уголка уединения.</w:t>
      </w:r>
    </w:p>
    <w:p w:rsidR="001074F1" w:rsidRDefault="001074F1" w:rsidP="00045F5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1074F1" w:rsidRPr="0085375B" w:rsidRDefault="001074F1" w:rsidP="00045F5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1.П</w:t>
      </w:r>
      <w:r w:rsidRPr="0085375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редметы для выражения негативных эмоций</w:t>
      </w:r>
    </w:p>
    <w:p w:rsidR="001074F1" w:rsidRPr="00A53ABF" w:rsidRDefault="001074F1" w:rsidP="00045F55">
      <w:pPr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>Подушки для битья, подушки-поплакушки (чтобы выплакаться).</w:t>
      </w:r>
    </w:p>
    <w:p w:rsidR="001074F1" w:rsidRPr="00A53ABF" w:rsidRDefault="001074F1" w:rsidP="00045F55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«Кружка</w:t>
      </w:r>
      <w:r w:rsidRPr="00A53ABF">
        <w:rPr>
          <w:rFonts w:ascii="Times New Roman" w:hAnsi="Times New Roman" w:cs="Times New Roman"/>
          <w:sz w:val="28"/>
          <w:szCs w:val="28"/>
        </w:rPr>
        <w:t xml:space="preserve"> гнева»   Это красиво оформленный стакан  с крышкой, в котором ребёнок может оставить свои нехорошие слова и мысли. Когда малыш выговорится, он плотно закрывает стакан и прячет его.</w:t>
      </w:r>
    </w:p>
    <w:p w:rsidR="001074F1" w:rsidRPr="00A53ABF" w:rsidRDefault="001074F1" w:rsidP="00045F55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>«Коврик злости». Это маленький коврик из грубой пряжи или из шероховатой ткани. Дошкольник разувается и вытирает ножки до тех пор, пока не перестанет злиться.</w:t>
      </w:r>
    </w:p>
    <w:p w:rsidR="001074F1" w:rsidRPr="00A53ABF" w:rsidRDefault="001074F1" w:rsidP="002A6F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75" style="position:absolute;margin-left:-38.8pt;margin-top:-40.3pt;width:590.25pt;height:832.5pt;z-index:-251655168;visibility:visible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4.</w:t>
      </w:r>
      <w:r w:rsidRPr="00045F55">
        <w:rPr>
          <w:rFonts w:ascii="Times New Roman" w:hAnsi="Times New Roman" w:cs="Times New Roman"/>
          <w:sz w:val="28"/>
          <w:szCs w:val="28"/>
        </w:rPr>
        <w:t xml:space="preserve"> </w:t>
      </w:r>
      <w:r w:rsidRPr="00A53ABF">
        <w:rPr>
          <w:rFonts w:ascii="Times New Roman" w:hAnsi="Times New Roman" w:cs="Times New Roman"/>
          <w:sz w:val="28"/>
          <w:szCs w:val="28"/>
        </w:rPr>
        <w:t xml:space="preserve">«Островок примирения». Это небольшой коврик, красиво оформленный, сделанный своими руками. Поссорившиеся дети становятся на него и разрешают конфликт, мирятся.  </w:t>
      </w:r>
    </w:p>
    <w:p w:rsidR="001074F1" w:rsidRPr="00A53ABF" w:rsidRDefault="001074F1" w:rsidP="008313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</w:t>
      </w:r>
      <w:r w:rsidRPr="00A53ABF">
        <w:rPr>
          <w:rFonts w:ascii="Times New Roman" w:hAnsi="Times New Roman" w:cs="Times New Roman"/>
          <w:sz w:val="28"/>
          <w:szCs w:val="28"/>
        </w:rPr>
        <w:t>«Труба примирения»: двое детей просовывают в трубу руку каждый со своей стороны</w:t>
      </w:r>
      <w:r>
        <w:rPr>
          <w:rFonts w:ascii="Times New Roman" w:hAnsi="Times New Roman" w:cs="Times New Roman"/>
          <w:sz w:val="28"/>
          <w:szCs w:val="28"/>
        </w:rPr>
        <w:t>, берутся за руки и миряться.</w:t>
      </w:r>
    </w:p>
    <w:p w:rsidR="001074F1" w:rsidRPr="00A53ABF" w:rsidRDefault="001074F1" w:rsidP="00306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Pr="00A53ABF">
        <w:rPr>
          <w:rFonts w:ascii="Times New Roman" w:hAnsi="Times New Roman" w:cs="Times New Roman"/>
          <w:sz w:val="28"/>
          <w:szCs w:val="28"/>
        </w:rPr>
        <w:t>Зеркало для хорошего настроения. Когда воспитатель замечает, что малыш не в духе, то предлагает ему сесть в уголке перед зеркалом, взглянуть на своё отражение и улыбнуться.</w:t>
      </w:r>
    </w:p>
    <w:p w:rsidR="001074F1" w:rsidRDefault="001074F1" w:rsidP="00306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Коврик «Настроение». Это небольшой ковролин ,  на нем выкладывается из частей различное настроение  детей. </w:t>
      </w:r>
    </w:p>
    <w:p w:rsidR="001074F1" w:rsidRPr="00A53ABF" w:rsidRDefault="001074F1" w:rsidP="00306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53ABF">
        <w:rPr>
          <w:rFonts w:ascii="Times New Roman" w:hAnsi="Times New Roman" w:cs="Times New Roman"/>
          <w:sz w:val="28"/>
          <w:szCs w:val="28"/>
        </w:rPr>
        <w:t>Кружка «Кричалка». Как известно, вместе с криком у человека выходят наружу отрицательные эмоции. Чтобы не создавать шума и не пугать других детей, ребёнку предлагается покричать в такую кружку.</w:t>
      </w:r>
    </w:p>
    <w:p w:rsidR="001074F1" w:rsidRPr="0085375B" w:rsidRDefault="001074F1" w:rsidP="0041172E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2.</w:t>
      </w:r>
      <w:r w:rsidRPr="0085375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Предметы, выполняющие успокаивающую и релаксационную функцию</w:t>
      </w:r>
    </w:p>
    <w:p w:rsidR="001074F1" w:rsidRPr="00A53ABF" w:rsidRDefault="001074F1" w:rsidP="00A53A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 Сенсорные игрушки, </w:t>
      </w:r>
      <w:r w:rsidRPr="00A53ABF">
        <w:rPr>
          <w:rFonts w:ascii="Times New Roman" w:hAnsi="Times New Roman" w:cs="Times New Roman"/>
          <w:sz w:val="28"/>
          <w:szCs w:val="28"/>
        </w:rPr>
        <w:t xml:space="preserve">  картины, которые ребята формируют своими руками: с помощью липучек присоединяют на общий фон отдельные элементы (цветы, растения, насекомых).</w:t>
      </w:r>
    </w:p>
    <w:p w:rsidR="001074F1" w:rsidRPr="00A53ABF" w:rsidRDefault="001074F1" w:rsidP="00A53A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3ABF">
        <w:rPr>
          <w:rFonts w:ascii="Times New Roman" w:hAnsi="Times New Roman" w:cs="Times New Roman"/>
          <w:sz w:val="28"/>
          <w:szCs w:val="28"/>
        </w:rPr>
        <w:t xml:space="preserve">Плеер с релаксационными композициями: шум моря, звуки леса, дождя.  </w:t>
      </w:r>
    </w:p>
    <w:p w:rsidR="001074F1" w:rsidRPr="00A53ABF" w:rsidRDefault="001074F1" w:rsidP="00A53A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3ABF">
        <w:rPr>
          <w:rFonts w:ascii="Times New Roman" w:hAnsi="Times New Roman" w:cs="Times New Roman"/>
          <w:sz w:val="28"/>
          <w:szCs w:val="28"/>
        </w:rPr>
        <w:t>Музыкальные игрушки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53ABF">
        <w:rPr>
          <w:rFonts w:ascii="Times New Roman" w:hAnsi="Times New Roman" w:cs="Times New Roman"/>
          <w:sz w:val="28"/>
          <w:szCs w:val="28"/>
        </w:rPr>
        <w:t xml:space="preserve">игрушки, издающие звуки  </w:t>
      </w:r>
    </w:p>
    <w:p w:rsidR="001074F1" w:rsidRPr="00A53ABF" w:rsidRDefault="001074F1" w:rsidP="00A53A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3ABF">
        <w:rPr>
          <w:rFonts w:ascii="Times New Roman" w:hAnsi="Times New Roman" w:cs="Times New Roman"/>
          <w:sz w:val="28"/>
          <w:szCs w:val="28"/>
        </w:rPr>
        <w:t>Фотоальбом с групповыми и семейными фото, фото домашних питомцев, альбом с изображениями любимых героев сказок и мультфильмов.</w:t>
      </w:r>
    </w:p>
    <w:p w:rsidR="001074F1" w:rsidRPr="00A53ABF" w:rsidRDefault="001074F1" w:rsidP="00A53A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ABF">
        <w:rPr>
          <w:rFonts w:ascii="Times New Roman" w:hAnsi="Times New Roman" w:cs="Times New Roman"/>
          <w:sz w:val="28"/>
          <w:szCs w:val="28"/>
        </w:rPr>
        <w:t>Игрушечный телефон для воображаемых звонков маме и папе.</w:t>
      </w:r>
    </w:p>
    <w:p w:rsidR="001074F1" w:rsidRPr="00A53ABF" w:rsidRDefault="001074F1" w:rsidP="00A53A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ABF">
        <w:rPr>
          <w:rFonts w:ascii="Times New Roman" w:hAnsi="Times New Roman" w:cs="Times New Roman"/>
          <w:sz w:val="28"/>
          <w:szCs w:val="28"/>
        </w:rPr>
        <w:t>Массажёры, небольшие мячики-ёжики, тактильные мешочки (наполненные песком, мукой, крупой, солью и пр.).</w:t>
      </w:r>
    </w:p>
    <w:p w:rsidR="001074F1" w:rsidRPr="00A53ABF" w:rsidRDefault="001074F1" w:rsidP="00A53A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3ABF">
        <w:rPr>
          <w:rFonts w:ascii="Times New Roman" w:hAnsi="Times New Roman" w:cs="Times New Roman"/>
          <w:sz w:val="28"/>
          <w:szCs w:val="28"/>
        </w:rPr>
        <w:t>Коллекции морских ракушек, магнитов.</w:t>
      </w:r>
    </w:p>
    <w:p w:rsidR="001074F1" w:rsidRPr="00A53ABF" w:rsidRDefault="001074F1" w:rsidP="00A53A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 Сумка-игрушка </w:t>
      </w:r>
      <w:r w:rsidRPr="00A53ABF">
        <w:rPr>
          <w:rFonts w:ascii="Times New Roman" w:hAnsi="Times New Roman" w:cs="Times New Roman"/>
          <w:sz w:val="28"/>
          <w:szCs w:val="28"/>
        </w:rPr>
        <w:t>с клубочками разного цвета и фактуры.</w:t>
      </w:r>
    </w:p>
    <w:p w:rsidR="001074F1" w:rsidRPr="00A53ABF" w:rsidRDefault="001074F1" w:rsidP="00A53A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ABF">
        <w:rPr>
          <w:rFonts w:ascii="Times New Roman" w:hAnsi="Times New Roman" w:cs="Times New Roman"/>
          <w:sz w:val="28"/>
          <w:szCs w:val="28"/>
        </w:rPr>
        <w:t>Бутылочки с гелем для душа, в которых плавает бисер, новогодняя мишура. Когда ёмкость переворачивается, то элементы красиво опадают вниз — наблюдение за этим успокаивает нервную систему.</w:t>
      </w:r>
    </w:p>
    <w:p w:rsidR="001074F1" w:rsidRDefault="001074F1" w:rsidP="00A53A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B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ABF">
        <w:rPr>
          <w:rFonts w:ascii="Times New Roman" w:hAnsi="Times New Roman" w:cs="Times New Roman"/>
          <w:sz w:val="28"/>
          <w:szCs w:val="28"/>
        </w:rPr>
        <w:t>Материалы для изодеятельности ( для лепки — пластилин, цветное тесто).</w:t>
      </w:r>
    </w:p>
    <w:p w:rsidR="001074F1" w:rsidRPr="00A53ABF" w:rsidRDefault="001074F1" w:rsidP="00A53A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«Коробка добрых дел» (ребенок </w:t>
      </w:r>
      <w:r w:rsidRPr="00FB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вспоминает свой хороший поступок и кладет фишку в специальную коробочку, </w:t>
      </w:r>
      <w:r w:rsidRPr="00306342">
        <w:rPr>
          <w:rFonts w:ascii="Times New Roman" w:hAnsi="Times New Roman" w:cs="Times New Roman"/>
          <w:sz w:val="28"/>
          <w:szCs w:val="28"/>
        </w:rPr>
        <w:t>при этом всё проговаривается вслух).</w:t>
      </w:r>
    </w:p>
    <w:p w:rsidR="001074F1" w:rsidRPr="0085375B" w:rsidRDefault="001074F1" w:rsidP="0041172E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3. </w:t>
      </w:r>
      <w:r w:rsidRPr="0085375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Пособия для развития эмоциональной сферы</w:t>
      </w:r>
    </w:p>
    <w:p w:rsidR="001074F1" w:rsidRPr="00306342" w:rsidRDefault="001074F1" w:rsidP="00306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6342">
        <w:rPr>
          <w:rFonts w:ascii="Times New Roman" w:hAnsi="Times New Roman" w:cs="Times New Roman"/>
          <w:sz w:val="28"/>
          <w:szCs w:val="28"/>
        </w:rPr>
        <w:t xml:space="preserve">Дидактические игры: «Угадай эмоцию», «Хорошие и плохие поступки», «Эмоции в сказках», «Мои чувства», «События и эмоции».  </w:t>
      </w:r>
    </w:p>
    <w:p w:rsidR="001074F1" w:rsidRPr="00306342" w:rsidRDefault="001074F1" w:rsidP="00306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6342">
        <w:rPr>
          <w:rFonts w:ascii="Times New Roman" w:hAnsi="Times New Roman" w:cs="Times New Roman"/>
          <w:sz w:val="28"/>
          <w:szCs w:val="28"/>
        </w:rPr>
        <w:t>Маски ( грустный и весёлый клоун), волшебные предметы (шляпа, плащ, палочка). Назначение этих предметов — снять с ребёнка чувство скованности, зажатости, помочь перевоплотиться из грустного в весёлого.</w:t>
      </w:r>
    </w:p>
    <w:p w:rsidR="001074F1" w:rsidRPr="00306342" w:rsidRDefault="001074F1" w:rsidP="00306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6342">
        <w:rPr>
          <w:rFonts w:ascii="Times New Roman" w:hAnsi="Times New Roman" w:cs="Times New Roman"/>
          <w:sz w:val="28"/>
          <w:szCs w:val="28"/>
        </w:rPr>
        <w:t>«Куб настроения»,   «Цветок эмоций», на каждой стороне которого изображена определённая эмоция.</w:t>
      </w:r>
    </w:p>
    <w:p w:rsidR="001074F1" w:rsidRPr="00306342" w:rsidRDefault="001074F1" w:rsidP="00306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6342">
        <w:rPr>
          <w:rFonts w:ascii="Times New Roman" w:hAnsi="Times New Roman" w:cs="Times New Roman"/>
          <w:sz w:val="28"/>
          <w:szCs w:val="28"/>
        </w:rPr>
        <w:t>«Книга доброты». Это альбом с изображениями только добрых сказочных и мультяшных героев, сюжетными картинками со сценами хороших поступков.</w:t>
      </w:r>
    </w:p>
    <w:p w:rsidR="001074F1" w:rsidRPr="00306342" w:rsidRDefault="001074F1" w:rsidP="00306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75" style="position:absolute;margin-left:-36pt;margin-top:-36pt;width:590.25pt;height:832.5pt;z-index:-251654144;visibility:visible">
            <v:imagedata r:id="rId6" o:title=""/>
          </v:shape>
        </w:pict>
      </w:r>
      <w:r w:rsidRPr="0030634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6342">
        <w:rPr>
          <w:rFonts w:ascii="Times New Roman" w:hAnsi="Times New Roman" w:cs="Times New Roman"/>
          <w:sz w:val="28"/>
          <w:szCs w:val="28"/>
        </w:rPr>
        <w:t xml:space="preserve">«Подушка-обнимушка», тряпичная кукла. Если подушка для битья даёт выход отрицательным эмоциям, то этот вариант позволяет ребятам поделиться своим настроением, рассказать о своих мечтах.  </w:t>
      </w:r>
    </w:p>
    <w:p w:rsidR="001074F1" w:rsidRPr="00832203" w:rsidRDefault="001074F1" w:rsidP="008322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6342">
        <w:rPr>
          <w:rFonts w:ascii="Times New Roman" w:hAnsi="Times New Roman" w:cs="Times New Roman"/>
          <w:sz w:val="28"/>
          <w:szCs w:val="28"/>
        </w:rPr>
        <w:t>Карточки-схемы дыхательной гимнастики, точечного массажа.</w:t>
      </w:r>
    </w:p>
    <w:p w:rsidR="001074F1" w:rsidRDefault="001074F1" w:rsidP="0041172E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B18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 этап – обобщающий.</w:t>
      </w:r>
      <w:r w:rsidRPr="0086641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074F1" w:rsidRDefault="001074F1" w:rsidP="00306342">
      <w:pPr>
        <w:pStyle w:val="NormalWeb"/>
        <w:shd w:val="clear" w:color="auto" w:fill="FFFFFF"/>
        <w:spacing w:before="0" w:beforeAutospacing="0" w:after="300" w:afterAutospacing="0"/>
        <w:ind w:left="142"/>
        <w:rPr>
          <w:sz w:val="28"/>
          <w:szCs w:val="28"/>
        </w:rPr>
      </w:pPr>
      <w:r w:rsidRPr="00306342">
        <w:rPr>
          <w:sz w:val="28"/>
          <w:szCs w:val="28"/>
        </w:rPr>
        <w:t>Пребывая в стенах ДОУ, ребята получают огромное количество информации и эмоциональных впечатлений, что каждый воспринимает по-разному.   Уютный уголок уединения поможет дошкольникам обрести уверенность в себе и даст им ощущение безопасности, а эффективные виды деятельности помогут снять напряжение и поднять настроение.</w:t>
      </w:r>
    </w:p>
    <w:p w:rsidR="001074F1" w:rsidRPr="0085375B" w:rsidRDefault="001074F1" w:rsidP="00306342">
      <w:pPr>
        <w:shd w:val="clear" w:color="auto" w:fill="FFFFFF"/>
        <w:spacing w:before="300" w:after="150" w:line="240" w:lineRule="auto"/>
        <w:ind w:left="142"/>
        <w:jc w:val="both"/>
        <w:outlineLvl w:val="1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5375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Основные виды деятельности в уголке уединения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:</w:t>
      </w:r>
    </w:p>
    <w:p w:rsidR="001074F1" w:rsidRPr="00306342" w:rsidRDefault="001074F1" w:rsidP="00306342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06342">
        <w:rPr>
          <w:rFonts w:ascii="Times New Roman" w:hAnsi="Times New Roman" w:cs="Times New Roman"/>
          <w:sz w:val="28"/>
          <w:szCs w:val="28"/>
        </w:rPr>
        <w:t xml:space="preserve">С каждым предметом и атрибутом в уголке уединения можно развернуть целую игру.  </w:t>
      </w:r>
    </w:p>
    <w:p w:rsidR="001074F1" w:rsidRPr="00306342" w:rsidRDefault="001074F1" w:rsidP="00306342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063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342">
        <w:rPr>
          <w:rFonts w:ascii="Times New Roman" w:hAnsi="Times New Roman" w:cs="Times New Roman"/>
          <w:sz w:val="28"/>
          <w:szCs w:val="28"/>
        </w:rPr>
        <w:t>Игры-манипуляции с предметами. Например, «Ласковое солнышко». Если какой-то ребёнок рассердился или слишком расшалился, педагог предлагает ему поиграть в уголке с лучиками игрушечного солнышка — ленточками, накручивая их себе на пальчики. Это также могут делать одновременно 2 поссорившихся ребёнка: они играют с ленточками, одновременно говоря друг другу добрые слова. Другой пример — занятия с разноцветными клубками. Нитки помогают дошкольнику научиться приёмам саморегуляции: когда малыш сматывает нитки в клубок, он успокаивается. Действия с пряжей можно сочетать с чтением стихотворения или пением песенки.</w:t>
      </w:r>
    </w:p>
    <w:p w:rsidR="001074F1" w:rsidRPr="00306342" w:rsidRDefault="001074F1" w:rsidP="00306342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0634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6342">
        <w:rPr>
          <w:rFonts w:ascii="Times New Roman" w:hAnsi="Times New Roman" w:cs="Times New Roman"/>
          <w:sz w:val="28"/>
          <w:szCs w:val="28"/>
        </w:rPr>
        <w:t>Дидактические игры. Ребёнок может самостоятельно поиграть в настольную игру на обогащение эмоциональной сферы, например, распределить на 2 группы карточки с изображениями хороших и плохих поступков.</w:t>
      </w:r>
    </w:p>
    <w:p w:rsidR="001074F1" w:rsidRPr="00306342" w:rsidRDefault="001074F1" w:rsidP="00306342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063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6342">
        <w:rPr>
          <w:rFonts w:ascii="Times New Roman" w:hAnsi="Times New Roman" w:cs="Times New Roman"/>
          <w:sz w:val="28"/>
          <w:szCs w:val="28"/>
        </w:rPr>
        <w:t>Речевые игры с использованием предметов. Например, «Мои добрые дела». Педагог предлагает воспитаннику вспомнить свой хороший поступок и положить фишку в специальную коробочку (при этом всё проговаривается вслух).</w:t>
      </w:r>
    </w:p>
    <w:p w:rsidR="001074F1" w:rsidRPr="00306342" w:rsidRDefault="001074F1" w:rsidP="00306342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0634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6342">
        <w:rPr>
          <w:rFonts w:ascii="Times New Roman" w:hAnsi="Times New Roman" w:cs="Times New Roman"/>
          <w:sz w:val="28"/>
          <w:szCs w:val="28"/>
        </w:rPr>
        <w:t>Изобразительная деятельность. Например, «Нарисуй своё настроение» (здесь важную роль играет выбор цвета), «Нарисуй или слепи из пластилина свой страх» (это уже элементы арт-терапии — затем малыш может порвать картинку, а пластилиновую фигурку смять в комок).</w:t>
      </w:r>
    </w:p>
    <w:p w:rsidR="001074F1" w:rsidRDefault="001074F1" w:rsidP="00306342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0634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342">
        <w:rPr>
          <w:rFonts w:ascii="Times New Roman" w:hAnsi="Times New Roman" w:cs="Times New Roman"/>
          <w:sz w:val="28"/>
          <w:szCs w:val="28"/>
        </w:rPr>
        <w:t>Физическая деятельность. В старшем дошкольном возрасте ребята в уголке уединения могут выполнить знакомую им пальчиковую или дыхательную гимнастику, сделать себе точечный массаж. Всё это способствует расслаблению и улучшению эмоционального состояния.</w:t>
      </w:r>
    </w:p>
    <w:p w:rsidR="001074F1" w:rsidRPr="0086641F" w:rsidRDefault="001074F1" w:rsidP="0086641F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306342">
        <w:rPr>
          <w:rFonts w:ascii="Times New Roman" w:hAnsi="Times New Roman" w:cs="Times New Roman"/>
          <w:b/>
          <w:bCs/>
          <w:sz w:val="28"/>
          <w:szCs w:val="28"/>
        </w:rPr>
        <w:t>В уголке уединения ребята играют в спокойные игры, занимаются творческой деятельностью, тихо общаю</w:t>
      </w:r>
      <w:r>
        <w:rPr>
          <w:rFonts w:ascii="Times New Roman" w:hAnsi="Times New Roman" w:cs="Times New Roman"/>
          <w:b/>
          <w:bCs/>
          <w:sz w:val="28"/>
          <w:szCs w:val="28"/>
        </w:rPr>
        <w:t>тся или просто отдыхают от шума.</w:t>
      </w:r>
    </w:p>
    <w:p w:rsidR="001074F1" w:rsidRPr="0086641F" w:rsidRDefault="001074F1" w:rsidP="0086641F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6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 игры и игрушки не  хранятся в уголке постоянно. Вся атрибутика периодически меняется, обновляется и пополняется по мере необходимости.</w:t>
      </w:r>
    </w:p>
    <w:p w:rsidR="001074F1" w:rsidRPr="0086641F" w:rsidRDefault="001074F1" w:rsidP="0086641F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1074F1" w:rsidRPr="00306342" w:rsidRDefault="001074F1" w:rsidP="00306342">
      <w:pPr>
        <w:pStyle w:val="NormalWeb"/>
        <w:shd w:val="clear" w:color="auto" w:fill="FFFFFF"/>
        <w:spacing w:before="0" w:beforeAutospacing="0" w:after="300" w:afterAutospacing="0"/>
        <w:ind w:left="142"/>
        <w:rPr>
          <w:sz w:val="28"/>
          <w:szCs w:val="28"/>
        </w:rPr>
      </w:pPr>
    </w:p>
    <w:p w:rsidR="001074F1" w:rsidRPr="00306342" w:rsidRDefault="001074F1" w:rsidP="00306342">
      <w:pPr>
        <w:spacing w:after="0" w:line="240" w:lineRule="auto"/>
      </w:pPr>
    </w:p>
    <w:sectPr w:rsidR="001074F1" w:rsidRPr="00306342" w:rsidSect="00045F55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FD"/>
    <w:multiLevelType w:val="multilevel"/>
    <w:tmpl w:val="C1B2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61EAD"/>
    <w:multiLevelType w:val="multilevel"/>
    <w:tmpl w:val="EF7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0758F9"/>
    <w:multiLevelType w:val="multilevel"/>
    <w:tmpl w:val="1322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1D908FA"/>
    <w:multiLevelType w:val="multilevel"/>
    <w:tmpl w:val="436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5394D9C"/>
    <w:multiLevelType w:val="multilevel"/>
    <w:tmpl w:val="2E5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62D"/>
    <w:rsid w:val="00041CAE"/>
    <w:rsid w:val="00045F55"/>
    <w:rsid w:val="0006023E"/>
    <w:rsid w:val="000B2D53"/>
    <w:rsid w:val="001074F1"/>
    <w:rsid w:val="002A6F19"/>
    <w:rsid w:val="002F262D"/>
    <w:rsid w:val="00306342"/>
    <w:rsid w:val="00325D50"/>
    <w:rsid w:val="003D27EC"/>
    <w:rsid w:val="00403D12"/>
    <w:rsid w:val="0041172E"/>
    <w:rsid w:val="0042382D"/>
    <w:rsid w:val="00475E6B"/>
    <w:rsid w:val="005D1860"/>
    <w:rsid w:val="006931ED"/>
    <w:rsid w:val="007323B3"/>
    <w:rsid w:val="007B18CC"/>
    <w:rsid w:val="00815CB6"/>
    <w:rsid w:val="0083131E"/>
    <w:rsid w:val="00832203"/>
    <w:rsid w:val="0085375B"/>
    <w:rsid w:val="0086641F"/>
    <w:rsid w:val="00872EDE"/>
    <w:rsid w:val="009629A5"/>
    <w:rsid w:val="00A11203"/>
    <w:rsid w:val="00A53ABF"/>
    <w:rsid w:val="00A84F6A"/>
    <w:rsid w:val="00AB1BD5"/>
    <w:rsid w:val="00AF2ED7"/>
    <w:rsid w:val="00B96FAB"/>
    <w:rsid w:val="00DA298D"/>
    <w:rsid w:val="00F11BF5"/>
    <w:rsid w:val="00F933E2"/>
    <w:rsid w:val="00FB45E8"/>
    <w:rsid w:val="00FE1626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D7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9629A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29A5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9629A5"/>
    <w:rPr>
      <w:b/>
      <w:bCs/>
    </w:rPr>
  </w:style>
  <w:style w:type="paragraph" w:styleId="NormalWeb">
    <w:name w:val="Normal (Web)"/>
    <w:basedOn w:val="Normal"/>
    <w:uiPriority w:val="99"/>
    <w:rsid w:val="009629A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justify">
    <w:name w:val="rtejustify"/>
    <w:basedOn w:val="Normal"/>
    <w:uiPriority w:val="99"/>
    <w:rsid w:val="00F933E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F933E2"/>
    <w:rPr>
      <w:i/>
      <w:iCs/>
    </w:rPr>
  </w:style>
  <w:style w:type="paragraph" w:styleId="ListParagraph">
    <w:name w:val="List Paragraph"/>
    <w:basedOn w:val="Normal"/>
    <w:uiPriority w:val="99"/>
    <w:qFormat/>
    <w:rsid w:val="000B2D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5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6</Pages>
  <Words>1459</Words>
  <Characters>8317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esb600</cp:lastModifiedBy>
  <cp:revision>6</cp:revision>
  <dcterms:created xsi:type="dcterms:W3CDTF">2019-09-23T15:32:00Z</dcterms:created>
  <dcterms:modified xsi:type="dcterms:W3CDTF">2019-10-07T07:40:00Z</dcterms:modified>
</cp:coreProperties>
</file>